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E3E37" w14:textId="764BFB83" w:rsidR="00BB1CC9" w:rsidRPr="00BB1CC9" w:rsidRDefault="00654B44" w:rsidP="00654B44">
      <w:pPr>
        <w:spacing w:after="160" w:line="259" w:lineRule="auto"/>
        <w:jc w:val="center"/>
        <w:rPr>
          <w:rFonts w:ascii="Open Sans" w:eastAsiaTheme="minorHAnsi" w:hAnsi="Open Sans" w:cstheme="minorBidi"/>
          <w:b/>
          <w:sz w:val="32"/>
          <w:szCs w:val="32"/>
          <w:lang w:eastAsia="en-US"/>
        </w:rPr>
      </w:pPr>
      <w:r w:rsidRPr="00BB1CC9">
        <w:rPr>
          <w:rFonts w:asciiTheme="minorHAnsi" w:eastAsia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5031585E" wp14:editId="70EA22D5">
            <wp:simplePos x="0" y="0"/>
            <wp:positionH relativeFrom="column">
              <wp:posOffset>123371</wp:posOffset>
            </wp:positionH>
            <wp:positionV relativeFrom="paragraph">
              <wp:posOffset>306705</wp:posOffset>
            </wp:positionV>
            <wp:extent cx="728345" cy="728345"/>
            <wp:effectExtent l="0" t="0" r="0" b="0"/>
            <wp:wrapSquare wrapText="bothSides"/>
            <wp:docPr id="12" name="Billede 12" descr="Billedresultat for tegning pigefodbol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pigefodbold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1CC9">
        <w:rPr>
          <w:rFonts w:asciiTheme="minorHAnsi" w:eastAsia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12E4F934" wp14:editId="5BFCCDCB">
            <wp:simplePos x="0" y="0"/>
            <wp:positionH relativeFrom="column">
              <wp:posOffset>5408567</wp:posOffset>
            </wp:positionH>
            <wp:positionV relativeFrom="paragraph">
              <wp:posOffset>306070</wp:posOffset>
            </wp:positionV>
            <wp:extent cx="728980" cy="728980"/>
            <wp:effectExtent l="0" t="0" r="0" b="0"/>
            <wp:wrapSquare wrapText="bothSides"/>
            <wp:docPr id="13" name="Billede 13" descr="Billedresultat for tegning pigefodbol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pigefodbold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Open Sans" w:eastAsiaTheme="minorHAnsi" w:hAnsi="Open Sans" w:cstheme="minorBidi"/>
          <w:b/>
          <w:sz w:val="32"/>
          <w:szCs w:val="32"/>
          <w:lang w:eastAsia="en-US"/>
        </w:rPr>
        <w:br/>
      </w:r>
      <w:r w:rsidR="007A0FD8">
        <w:rPr>
          <w:rFonts w:ascii="Open Sans" w:eastAsiaTheme="minorHAnsi" w:hAnsi="Open Sans" w:cstheme="minorBidi"/>
          <w:b/>
          <w:sz w:val="32"/>
          <w:szCs w:val="32"/>
          <w:lang w:eastAsia="en-US"/>
        </w:rPr>
        <w:t>Indendørs f</w:t>
      </w:r>
      <w:r w:rsidR="00BB1CC9" w:rsidRPr="00BB1CC9">
        <w:rPr>
          <w:rFonts w:ascii="Open Sans" w:eastAsiaTheme="minorHAnsi" w:hAnsi="Open Sans" w:cstheme="minorBidi"/>
          <w:b/>
          <w:sz w:val="32"/>
          <w:szCs w:val="32"/>
          <w:lang w:eastAsia="en-US"/>
        </w:rPr>
        <w:t>odboldstævne for piger</w:t>
      </w:r>
    </w:p>
    <w:p w14:paraId="74BC82F3" w14:textId="7B69DD95" w:rsidR="00BB1CC9" w:rsidRPr="00BB1CC9" w:rsidRDefault="007A0FD8" w:rsidP="00654B44">
      <w:pPr>
        <w:spacing w:after="160" w:line="259" w:lineRule="auto"/>
        <w:ind w:left="1304"/>
        <w:jc w:val="center"/>
        <w:rPr>
          <w:rFonts w:ascii="Open Sans" w:eastAsiaTheme="minorHAnsi" w:hAnsi="Open Sans" w:cstheme="minorBidi"/>
          <w:b/>
          <w:sz w:val="32"/>
          <w:szCs w:val="32"/>
          <w:lang w:eastAsia="en-US"/>
        </w:rPr>
      </w:pPr>
      <w:r>
        <w:rPr>
          <w:rFonts w:ascii="Open Sans" w:eastAsiaTheme="minorHAnsi" w:hAnsi="Open Sans" w:cstheme="minorBidi"/>
          <w:b/>
          <w:sz w:val="32"/>
          <w:szCs w:val="32"/>
          <w:lang w:eastAsia="en-US"/>
        </w:rPr>
        <w:t>-vi glæder os også til at se nye piger.</w:t>
      </w:r>
    </w:p>
    <w:p w14:paraId="27669D55" w14:textId="77777777" w:rsidR="00654B44" w:rsidRDefault="00654B44" w:rsidP="00BB1CC9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14BA3A7D" w14:textId="0D11C086" w:rsidR="00BB1CC9" w:rsidRPr="00BB1CC9" w:rsidRDefault="00BB1CC9" w:rsidP="00BB1CC9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BB1CC9">
        <w:rPr>
          <w:rFonts w:asciiTheme="minorHAnsi" w:eastAsiaTheme="minorHAnsi" w:hAnsiTheme="minorHAnsi" w:cstheme="minorHAnsi"/>
          <w:lang w:eastAsia="en-US"/>
        </w:rPr>
        <w:t xml:space="preserve">Vinding sportsforening indbyder hermed piger fra 0. – 6. klasse til indendørsstævne i Vinding idræts Center </w:t>
      </w:r>
      <w:r w:rsidR="002C44B7">
        <w:rPr>
          <w:rFonts w:asciiTheme="minorHAnsi" w:eastAsiaTheme="minorHAnsi" w:hAnsiTheme="minorHAnsi" w:cstheme="minorHAnsi"/>
          <w:lang w:eastAsia="en-US"/>
        </w:rPr>
        <w:br/>
      </w:r>
      <w:r w:rsidR="00AD1345">
        <w:rPr>
          <w:rFonts w:asciiTheme="minorHAnsi" w:eastAsiaTheme="minorHAnsi" w:hAnsiTheme="minorHAnsi" w:cstheme="minorHAnsi"/>
          <w:b/>
          <w:highlight w:val="yellow"/>
          <w:u w:val="single"/>
          <w:lang w:eastAsia="en-US"/>
        </w:rPr>
        <w:t>Søndag den 5. september</w:t>
      </w:r>
      <w:r w:rsidRPr="00BB1CC9">
        <w:rPr>
          <w:rFonts w:asciiTheme="minorHAnsi" w:eastAsiaTheme="minorHAnsi" w:hAnsiTheme="minorHAnsi" w:cstheme="minorHAnsi"/>
          <w:b/>
          <w:highlight w:val="yellow"/>
          <w:u w:val="single"/>
          <w:lang w:eastAsia="en-US"/>
        </w:rPr>
        <w:t xml:space="preserve"> kl 9-15.</w:t>
      </w:r>
      <w:r w:rsidRPr="00BB1CC9">
        <w:rPr>
          <w:rFonts w:asciiTheme="minorHAnsi" w:eastAsiaTheme="minorHAnsi" w:hAnsiTheme="minorHAnsi" w:cstheme="minorHAnsi"/>
          <w:lang w:eastAsia="en-US"/>
        </w:rPr>
        <w:t xml:space="preserve"> De yngste piger starter og de ældste årgange slutter.</w:t>
      </w:r>
    </w:p>
    <w:p w14:paraId="5994516E" w14:textId="4D41C99E" w:rsidR="006B01AD" w:rsidRPr="00BB1CC9" w:rsidRDefault="00BB1CC9" w:rsidP="006B01AD">
      <w:pPr>
        <w:spacing w:after="160" w:line="259" w:lineRule="auto"/>
        <w:contextualSpacing/>
        <w:rPr>
          <w:rFonts w:asciiTheme="minorHAnsi" w:eastAsiaTheme="minorHAnsi" w:hAnsiTheme="minorHAnsi" w:cstheme="minorHAnsi"/>
          <w:b/>
          <w:i/>
          <w:lang w:eastAsia="en-US"/>
        </w:rPr>
      </w:pPr>
      <w:r w:rsidRPr="00BB1CC9">
        <w:rPr>
          <w:rFonts w:asciiTheme="minorHAnsi" w:eastAsiaTheme="minorHAnsi" w:hAnsiTheme="minorHAnsi" w:cstheme="minorHAnsi"/>
          <w:b/>
          <w:lang w:eastAsia="en-US"/>
        </w:rPr>
        <w:t>Hvem kan være med?</w:t>
      </w:r>
      <w:r w:rsidRPr="00BB1CC9">
        <w:rPr>
          <w:rFonts w:asciiTheme="minorHAnsi" w:eastAsiaTheme="minorHAnsi" w:hAnsiTheme="minorHAnsi" w:cstheme="minorHAnsi"/>
          <w:lang w:eastAsia="en-US"/>
        </w:rPr>
        <w:br/>
        <w:t>Alle kan være med, både piger som går til fodbold og piger som ikke har spillet fodbold før</w:t>
      </w:r>
      <w:r w:rsidR="00A40222">
        <w:rPr>
          <w:rFonts w:asciiTheme="minorHAnsi" w:eastAsiaTheme="minorHAnsi" w:hAnsiTheme="minorHAnsi" w:cstheme="minorHAnsi"/>
          <w:lang w:eastAsia="en-US"/>
        </w:rPr>
        <w:t>. D</w:t>
      </w:r>
      <w:r w:rsidRPr="00BB1CC9">
        <w:rPr>
          <w:rFonts w:asciiTheme="minorHAnsi" w:eastAsiaTheme="minorHAnsi" w:hAnsiTheme="minorHAnsi" w:cstheme="minorHAnsi"/>
          <w:lang w:eastAsia="en-US"/>
        </w:rPr>
        <w:t>et kunne jo være</w:t>
      </w:r>
      <w:r w:rsidR="006B01AD">
        <w:rPr>
          <w:rFonts w:asciiTheme="minorHAnsi" w:eastAsiaTheme="minorHAnsi" w:hAnsiTheme="minorHAnsi" w:cstheme="minorHAnsi"/>
          <w:lang w:eastAsia="en-US"/>
        </w:rPr>
        <w:t>,</w:t>
      </w:r>
      <w:r w:rsidRPr="00BB1CC9">
        <w:rPr>
          <w:rFonts w:asciiTheme="minorHAnsi" w:eastAsiaTheme="minorHAnsi" w:hAnsiTheme="minorHAnsi" w:cstheme="minorHAnsi"/>
          <w:lang w:eastAsia="en-US"/>
        </w:rPr>
        <w:t xml:space="preserve"> du fandt ud af, at det var rigtig sjovt.</w:t>
      </w:r>
      <w:r w:rsidR="006B01AD">
        <w:rPr>
          <w:rFonts w:asciiTheme="minorHAnsi" w:eastAsiaTheme="minorHAnsi" w:hAnsiTheme="minorHAnsi" w:cstheme="minorHAnsi"/>
          <w:lang w:eastAsia="en-US"/>
        </w:rPr>
        <w:t xml:space="preserve"> </w:t>
      </w:r>
      <w:r w:rsidR="006B01AD" w:rsidRPr="006B01AD">
        <w:rPr>
          <w:rFonts w:asciiTheme="minorHAnsi" w:eastAsiaTheme="minorHAnsi" w:hAnsiTheme="minorHAnsi" w:cstheme="minorHAnsi"/>
          <w:b/>
          <w:i/>
          <w:lang w:eastAsia="en-US"/>
        </w:rPr>
        <w:t>Og så er d</w:t>
      </w:r>
      <w:r w:rsidR="006B01AD" w:rsidRPr="00BB1CC9">
        <w:rPr>
          <w:rFonts w:asciiTheme="minorHAnsi" w:eastAsiaTheme="minorHAnsi" w:hAnsiTheme="minorHAnsi" w:cstheme="minorHAnsi"/>
          <w:b/>
          <w:i/>
          <w:lang w:eastAsia="en-US"/>
        </w:rPr>
        <w:t>er er medaljer til alle.</w:t>
      </w:r>
    </w:p>
    <w:p w14:paraId="47627772" w14:textId="30110D64" w:rsidR="00BB1CC9" w:rsidRPr="00BB1CC9" w:rsidRDefault="00BB1CC9" w:rsidP="00BB1CC9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278D266F" w14:textId="01092B1A" w:rsidR="00BB1CC9" w:rsidRPr="00BB1CC9" w:rsidRDefault="00BB1CC9" w:rsidP="00BB1CC9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BB1CC9">
        <w:rPr>
          <w:rFonts w:asciiTheme="minorHAnsi" w:eastAsiaTheme="minorHAnsi" w:hAnsiTheme="minorHAnsi" w:cstheme="minorHAnsi"/>
          <w:b/>
          <w:lang w:eastAsia="en-US"/>
        </w:rPr>
        <w:t>Hvad skal du gøre?</w:t>
      </w:r>
      <w:r w:rsidRPr="00BB1CC9">
        <w:rPr>
          <w:rFonts w:asciiTheme="minorHAnsi" w:eastAsiaTheme="minorHAnsi" w:hAnsiTheme="minorHAnsi" w:cstheme="minorHAnsi"/>
          <w:lang w:eastAsia="en-US"/>
        </w:rPr>
        <w:br/>
        <w:t>Du skal finde mindst 3 a</w:t>
      </w:r>
      <w:r w:rsidR="006B01AD">
        <w:rPr>
          <w:rFonts w:asciiTheme="minorHAnsi" w:eastAsiaTheme="minorHAnsi" w:hAnsiTheme="minorHAnsi" w:cstheme="minorHAnsi"/>
          <w:lang w:eastAsia="en-US"/>
        </w:rPr>
        <w:t>ndre piger fra din klasse (gerne 4</w:t>
      </w:r>
      <w:r w:rsidRPr="00BB1CC9">
        <w:rPr>
          <w:rFonts w:asciiTheme="minorHAnsi" w:eastAsiaTheme="minorHAnsi" w:hAnsiTheme="minorHAnsi" w:cstheme="minorHAnsi"/>
          <w:lang w:eastAsia="en-US"/>
        </w:rPr>
        <w:t>). Der er 4 spillere på banen ad gangen. I kommer til at spille mod andre hold</w:t>
      </w:r>
      <w:r w:rsidR="006B01AD">
        <w:rPr>
          <w:rFonts w:asciiTheme="minorHAnsi" w:eastAsiaTheme="minorHAnsi" w:hAnsiTheme="minorHAnsi" w:cstheme="minorHAnsi"/>
          <w:lang w:eastAsia="en-US"/>
        </w:rPr>
        <w:t>,</w:t>
      </w:r>
      <w:r w:rsidRPr="00BB1CC9">
        <w:rPr>
          <w:rFonts w:asciiTheme="minorHAnsi" w:eastAsiaTheme="minorHAnsi" w:hAnsiTheme="minorHAnsi" w:cstheme="minorHAnsi"/>
          <w:lang w:eastAsia="en-US"/>
        </w:rPr>
        <w:t xml:space="preserve"> der går på samme klassetrin.</w:t>
      </w:r>
    </w:p>
    <w:p w14:paraId="6F549E7C" w14:textId="122C3FD8" w:rsidR="00BB1CC9" w:rsidRPr="00BB1CC9" w:rsidRDefault="00BB1CC9" w:rsidP="00BB1CC9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BB1CC9">
        <w:rPr>
          <w:rFonts w:asciiTheme="minorHAnsi" w:eastAsiaTheme="minorHAnsi" w:hAnsiTheme="minorHAnsi" w:cstheme="minorHAnsi"/>
          <w:lang w:eastAsia="en-US"/>
        </w:rPr>
        <w:t>Find et sjovt navn til holdet og til</w:t>
      </w:r>
      <w:r w:rsidR="00AD1345">
        <w:rPr>
          <w:rFonts w:asciiTheme="minorHAnsi" w:eastAsiaTheme="minorHAnsi" w:hAnsiTheme="minorHAnsi" w:cstheme="minorHAnsi"/>
          <w:lang w:eastAsia="en-US"/>
        </w:rPr>
        <w:t xml:space="preserve">meld jer ved at sende en mail til Finn Ladevig på </w:t>
      </w:r>
      <w:hyperlink r:id="rId11" w:history="1">
        <w:r w:rsidR="00AD1345" w:rsidRPr="008343D6">
          <w:rPr>
            <w:rStyle w:val="Hyperlink"/>
            <w:rFonts w:asciiTheme="minorHAnsi" w:eastAsiaTheme="minorHAnsi" w:hAnsiTheme="minorHAnsi" w:cstheme="minorHAnsi"/>
            <w:lang w:eastAsia="en-US"/>
          </w:rPr>
          <w:t>finn.ladevig@gmail.com</w:t>
        </w:r>
      </w:hyperlink>
      <w:r w:rsidR="00AD1345">
        <w:rPr>
          <w:rFonts w:asciiTheme="minorHAnsi" w:eastAsiaTheme="minorHAnsi" w:hAnsiTheme="minorHAnsi" w:cstheme="minorHAnsi"/>
          <w:lang w:eastAsia="en-US"/>
        </w:rPr>
        <w:t xml:space="preserve"> </w:t>
      </w:r>
      <w:r w:rsidR="006B01AD">
        <w:rPr>
          <w:rFonts w:asciiTheme="minorHAnsi" w:eastAsiaTheme="minorHAnsi" w:hAnsiTheme="minorHAnsi" w:cstheme="minorHAnsi"/>
          <w:lang w:eastAsia="en-US"/>
        </w:rPr>
        <w:t xml:space="preserve"> </w:t>
      </w:r>
      <w:r w:rsidR="00AD1345">
        <w:rPr>
          <w:rFonts w:asciiTheme="minorHAnsi" w:eastAsiaTheme="minorHAnsi" w:hAnsiTheme="minorHAnsi" w:cstheme="minorHAnsi"/>
          <w:lang w:eastAsia="en-US"/>
        </w:rPr>
        <w:t xml:space="preserve">eller telefon </w:t>
      </w:r>
      <w:r w:rsidR="006B01AD">
        <w:rPr>
          <w:rFonts w:asciiTheme="minorHAnsi" w:eastAsiaTheme="minorHAnsi" w:hAnsiTheme="minorHAnsi" w:cstheme="minorHAnsi"/>
          <w:lang w:eastAsia="en-US"/>
        </w:rPr>
        <w:t>41633885</w:t>
      </w:r>
      <w:r w:rsidR="005629E1">
        <w:rPr>
          <w:rFonts w:asciiTheme="minorHAnsi" w:eastAsiaTheme="minorHAnsi" w:hAnsiTheme="minorHAnsi" w:cstheme="minorHAnsi"/>
          <w:lang w:eastAsia="en-US"/>
        </w:rPr>
        <w:t>.</w:t>
      </w:r>
      <w:r w:rsidRPr="00BB1CC9">
        <w:rPr>
          <w:rFonts w:asciiTheme="minorHAnsi" w:eastAsiaTheme="minorHAnsi" w:hAnsiTheme="minorHAnsi" w:cstheme="minorHAnsi"/>
          <w:lang w:eastAsia="en-US"/>
        </w:rPr>
        <w:br/>
        <w:t>- skriv navnet på jeres skole, hvilken klasse i går i, telefon nr</w:t>
      </w:r>
      <w:r w:rsidR="005629E1">
        <w:rPr>
          <w:rFonts w:asciiTheme="minorHAnsi" w:eastAsiaTheme="minorHAnsi" w:hAnsiTheme="minorHAnsi" w:cstheme="minorHAnsi"/>
          <w:lang w:eastAsia="en-US"/>
        </w:rPr>
        <w:t>.</w:t>
      </w:r>
      <w:r w:rsidRPr="00BB1CC9">
        <w:rPr>
          <w:rFonts w:asciiTheme="minorHAnsi" w:eastAsiaTheme="minorHAnsi" w:hAnsiTheme="minorHAnsi" w:cstheme="minorHAnsi"/>
          <w:lang w:eastAsia="en-US"/>
        </w:rPr>
        <w:t xml:space="preserve"> og e-mail på en kontaktperson. I kan enten selv finde en holdleder</w:t>
      </w:r>
      <w:r w:rsidR="006B01AD">
        <w:rPr>
          <w:rFonts w:asciiTheme="minorHAnsi" w:eastAsiaTheme="minorHAnsi" w:hAnsiTheme="minorHAnsi" w:cstheme="minorHAnsi"/>
          <w:lang w:eastAsia="en-US"/>
        </w:rPr>
        <w:t>, fx en forælder og så skriver I</w:t>
      </w:r>
      <w:r w:rsidRPr="00BB1CC9">
        <w:rPr>
          <w:rFonts w:asciiTheme="minorHAnsi" w:eastAsiaTheme="minorHAnsi" w:hAnsiTheme="minorHAnsi" w:cstheme="minorHAnsi"/>
          <w:lang w:eastAsia="en-US"/>
        </w:rPr>
        <w:t xml:space="preserve"> det. I kan også skrive, a</w:t>
      </w:r>
      <w:r w:rsidR="006B01AD">
        <w:rPr>
          <w:rFonts w:asciiTheme="minorHAnsi" w:eastAsiaTheme="minorHAnsi" w:hAnsiTheme="minorHAnsi" w:cstheme="minorHAnsi"/>
          <w:lang w:eastAsia="en-US"/>
        </w:rPr>
        <w:t>t I</w:t>
      </w:r>
      <w:r w:rsidRPr="00BB1CC9">
        <w:rPr>
          <w:rFonts w:asciiTheme="minorHAnsi" w:eastAsiaTheme="minorHAnsi" w:hAnsiTheme="minorHAnsi" w:cstheme="minorHAnsi"/>
          <w:lang w:eastAsia="en-US"/>
        </w:rPr>
        <w:t xml:space="preserve"> gerne vil have en holdleder stillet </w:t>
      </w:r>
      <w:r w:rsidR="006B01AD" w:rsidRPr="00BB1CC9">
        <w:rPr>
          <w:rFonts w:asciiTheme="minorHAnsi" w:eastAsiaTheme="minorHAnsi" w:hAnsiTheme="minorHAnsi" w:cstheme="minorHAnsi"/>
          <w:lang w:eastAsia="en-US"/>
        </w:rPr>
        <w:t>til rådighed</w:t>
      </w:r>
      <w:r w:rsidRPr="00BB1CC9">
        <w:rPr>
          <w:rFonts w:asciiTheme="minorHAnsi" w:eastAsiaTheme="minorHAnsi" w:hAnsiTheme="minorHAnsi" w:cstheme="minorHAnsi"/>
          <w:lang w:eastAsia="en-US"/>
        </w:rPr>
        <w:t xml:space="preserve">, så finder vi det til jer. </w:t>
      </w:r>
    </w:p>
    <w:p w14:paraId="1C50DCAE" w14:textId="51C6C66C" w:rsidR="00BB1CC9" w:rsidRPr="00BB1CC9" w:rsidRDefault="00AD1345" w:rsidP="00BB1CC9">
      <w:pPr>
        <w:spacing w:after="160" w:line="259" w:lineRule="auto"/>
        <w:rPr>
          <w:rFonts w:ascii="Arial Rounded MT Bold" w:eastAsiaTheme="minorHAnsi" w:hAnsi="Arial Rounded MT Bold" w:cstheme="minorHAnsi"/>
          <w:b/>
          <w:color w:val="FF0000"/>
          <w:sz w:val="24"/>
          <w:szCs w:val="24"/>
          <w:u w:val="single"/>
          <w:lang w:eastAsia="en-US"/>
        </w:rPr>
      </w:pPr>
      <w:r>
        <w:rPr>
          <w:rFonts w:ascii="Arial Rounded MT Bold" w:eastAsiaTheme="minorHAnsi" w:hAnsi="Arial Rounded MT Bold" w:cstheme="minorHAnsi"/>
          <w:b/>
          <w:color w:val="FF0000"/>
          <w:sz w:val="24"/>
          <w:szCs w:val="24"/>
          <w:u w:val="single"/>
          <w:lang w:eastAsia="en-US"/>
        </w:rPr>
        <w:t>Tilmelding senest 27. aug 2021</w:t>
      </w:r>
    </w:p>
    <w:p w14:paraId="652ECCC3" w14:textId="1DFD1B11" w:rsidR="00BB1CC9" w:rsidRDefault="00BB1CC9" w:rsidP="00BB1CC9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BB1CC9">
        <w:rPr>
          <w:rFonts w:asciiTheme="minorHAnsi" w:eastAsiaTheme="minorHAnsi" w:hAnsiTheme="minorHAnsi" w:cstheme="minorHAnsi"/>
          <w:b/>
          <w:lang w:eastAsia="en-US"/>
        </w:rPr>
        <w:t>Hvad sker der så?</w:t>
      </w:r>
      <w:r w:rsidRPr="00BB1CC9">
        <w:rPr>
          <w:rFonts w:asciiTheme="minorHAnsi" w:eastAsiaTheme="minorHAnsi" w:hAnsiTheme="minorHAnsi" w:cstheme="minorHAnsi"/>
          <w:lang w:eastAsia="en-US"/>
        </w:rPr>
        <w:br/>
        <w:t>Kamp</w:t>
      </w:r>
      <w:r w:rsidR="006B01AD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BB1CC9">
        <w:rPr>
          <w:rFonts w:asciiTheme="minorHAnsi" w:eastAsiaTheme="minorHAnsi" w:hAnsiTheme="minorHAnsi" w:cstheme="minorHAnsi"/>
          <w:lang w:eastAsia="en-US"/>
        </w:rPr>
        <w:t>program</w:t>
      </w:r>
      <w:r w:rsidR="006B01AD">
        <w:rPr>
          <w:rFonts w:asciiTheme="minorHAnsi" w:eastAsiaTheme="minorHAnsi" w:hAnsiTheme="minorHAnsi" w:cstheme="minorHAnsi"/>
          <w:lang w:eastAsia="en-US"/>
        </w:rPr>
        <w:t>met</w:t>
      </w:r>
      <w:r w:rsidRPr="00BB1CC9">
        <w:rPr>
          <w:rFonts w:asciiTheme="minorHAnsi" w:eastAsiaTheme="minorHAnsi" w:hAnsiTheme="minorHAnsi" w:cstheme="minorHAnsi"/>
          <w:lang w:eastAsia="en-US"/>
        </w:rPr>
        <w:t xml:space="preserve"> vil blive sen</w:t>
      </w:r>
      <w:r w:rsidR="00A40222">
        <w:rPr>
          <w:rFonts w:asciiTheme="minorHAnsi" w:eastAsiaTheme="minorHAnsi" w:hAnsiTheme="minorHAnsi" w:cstheme="minorHAnsi"/>
          <w:lang w:eastAsia="en-US"/>
        </w:rPr>
        <w:t>d</w:t>
      </w:r>
      <w:r w:rsidRPr="00BB1CC9">
        <w:rPr>
          <w:rFonts w:asciiTheme="minorHAnsi" w:eastAsiaTheme="minorHAnsi" w:hAnsiTheme="minorHAnsi" w:cstheme="minorHAnsi"/>
          <w:lang w:eastAsia="en-US"/>
        </w:rPr>
        <w:t>t på mail til kontaktpersonen, samt navnet på holdlederen</w:t>
      </w:r>
      <w:r w:rsidR="005629E1">
        <w:rPr>
          <w:rFonts w:asciiTheme="minorHAnsi" w:eastAsiaTheme="minorHAnsi" w:hAnsiTheme="minorHAnsi" w:cstheme="minorHAnsi"/>
          <w:lang w:eastAsia="en-US"/>
        </w:rPr>
        <w:t>,</w:t>
      </w:r>
      <w:r w:rsidRPr="00BB1CC9">
        <w:rPr>
          <w:rFonts w:asciiTheme="minorHAnsi" w:eastAsiaTheme="minorHAnsi" w:hAnsiTheme="minorHAnsi" w:cstheme="minorHAnsi"/>
          <w:lang w:eastAsia="en-US"/>
        </w:rPr>
        <w:t xml:space="preserve"> </w:t>
      </w:r>
      <w:r w:rsidR="00A40222">
        <w:rPr>
          <w:rFonts w:asciiTheme="minorHAnsi" w:eastAsiaTheme="minorHAnsi" w:hAnsiTheme="minorHAnsi" w:cstheme="minorHAnsi"/>
          <w:lang w:eastAsia="en-US"/>
        </w:rPr>
        <w:t>I</w:t>
      </w:r>
      <w:r w:rsidRPr="00BB1CC9">
        <w:rPr>
          <w:rFonts w:asciiTheme="minorHAnsi" w:eastAsiaTheme="minorHAnsi" w:hAnsiTheme="minorHAnsi" w:cstheme="minorHAnsi"/>
          <w:lang w:eastAsia="en-US"/>
        </w:rPr>
        <w:t xml:space="preserve"> skal mødes med i ha</w:t>
      </w:r>
      <w:r w:rsidR="006B01AD">
        <w:rPr>
          <w:rFonts w:asciiTheme="minorHAnsi" w:eastAsiaTheme="minorHAnsi" w:hAnsiTheme="minorHAnsi" w:cstheme="minorHAnsi"/>
          <w:lang w:eastAsia="en-US"/>
        </w:rPr>
        <w:t>llen (og møde tidspunkt), hvis I</w:t>
      </w:r>
      <w:r w:rsidRPr="00BB1CC9">
        <w:rPr>
          <w:rFonts w:asciiTheme="minorHAnsi" w:eastAsiaTheme="minorHAnsi" w:hAnsiTheme="minorHAnsi" w:cstheme="minorHAnsi"/>
          <w:lang w:eastAsia="en-US"/>
        </w:rPr>
        <w:t xml:space="preserve"> har bedt om dette. Det er en fordel</w:t>
      </w:r>
      <w:r w:rsidR="006B01AD">
        <w:rPr>
          <w:rFonts w:asciiTheme="minorHAnsi" w:eastAsiaTheme="minorHAnsi" w:hAnsiTheme="minorHAnsi" w:cstheme="minorHAnsi"/>
          <w:lang w:eastAsia="en-US"/>
        </w:rPr>
        <w:t>,</w:t>
      </w:r>
      <w:r w:rsidR="00A40222">
        <w:rPr>
          <w:rFonts w:asciiTheme="minorHAnsi" w:eastAsiaTheme="minorHAnsi" w:hAnsiTheme="minorHAnsi" w:cstheme="minorHAnsi"/>
          <w:lang w:eastAsia="en-US"/>
        </w:rPr>
        <w:t xml:space="preserve"> hvis I</w:t>
      </w:r>
      <w:r w:rsidRPr="00BB1CC9">
        <w:rPr>
          <w:rFonts w:asciiTheme="minorHAnsi" w:eastAsiaTheme="minorHAnsi" w:hAnsiTheme="minorHAnsi" w:cstheme="minorHAnsi"/>
          <w:lang w:eastAsia="en-US"/>
        </w:rPr>
        <w:t xml:space="preserve"> har den samme farve trøjer på, men e</w:t>
      </w:r>
      <w:r w:rsidR="006B01AD">
        <w:rPr>
          <w:rFonts w:asciiTheme="minorHAnsi" w:eastAsiaTheme="minorHAnsi" w:hAnsiTheme="minorHAnsi" w:cstheme="minorHAnsi"/>
          <w:lang w:eastAsia="en-US"/>
        </w:rPr>
        <w:t>llers er der overtrækstrøjer I kan låne</w:t>
      </w:r>
      <w:r w:rsidRPr="00BB1CC9">
        <w:rPr>
          <w:rFonts w:asciiTheme="minorHAnsi" w:eastAsiaTheme="minorHAnsi" w:hAnsiTheme="minorHAnsi" w:cstheme="minorHAnsi"/>
          <w:lang w:eastAsia="en-US"/>
        </w:rPr>
        <w:t>.</w:t>
      </w:r>
    </w:p>
    <w:p w14:paraId="0295DFF6" w14:textId="77777777" w:rsidR="00A40222" w:rsidRPr="00BB1CC9" w:rsidRDefault="00A40222" w:rsidP="00BB1CC9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1BF883C9" w14:textId="77777777" w:rsidR="00A40222" w:rsidRDefault="006B01AD" w:rsidP="00BB1CC9">
      <w:pPr>
        <w:spacing w:after="160" w:line="259" w:lineRule="auto"/>
        <w:rPr>
          <w:rFonts w:ascii="Arial Rounded MT Bold" w:eastAsiaTheme="minorHAnsi" w:hAnsi="Arial Rounded MT Bold" w:cstheme="minorHAnsi"/>
          <w:b/>
          <w:noProof/>
          <w:sz w:val="24"/>
          <w:szCs w:val="24"/>
        </w:rPr>
      </w:pPr>
      <w:r w:rsidRPr="006B01AD">
        <w:rPr>
          <w:rFonts w:ascii="Arial Rounded MT Bold" w:eastAsiaTheme="minorHAnsi" w:hAnsi="Arial Rounded MT Bold" w:cstheme="minorHAnsi"/>
          <w:b/>
          <w:sz w:val="24"/>
          <w:szCs w:val="24"/>
          <w:lang w:eastAsia="en-US"/>
        </w:rPr>
        <w:t>Med venlig hilsen Fodboldafdelingen - pigesektionen</w:t>
      </w:r>
      <w:r w:rsidR="00BB1CC9" w:rsidRPr="00BB1CC9">
        <w:rPr>
          <w:rFonts w:ascii="Arial Rounded MT Bold" w:eastAsiaTheme="minorHAnsi" w:hAnsi="Arial Rounded MT Bold" w:cstheme="minorHAnsi"/>
          <w:b/>
          <w:noProof/>
          <w:sz w:val="24"/>
          <w:szCs w:val="24"/>
        </w:rPr>
        <w:t xml:space="preserve"> </w:t>
      </w:r>
      <w:r w:rsidR="00BB1CC9" w:rsidRPr="00BB1CC9">
        <w:rPr>
          <w:rFonts w:ascii="Arial Rounded MT Bold" w:eastAsiaTheme="minorHAnsi" w:hAnsi="Arial Rounded MT Bold" w:cstheme="minorHAnsi"/>
          <w:b/>
          <w:noProof/>
          <w:sz w:val="24"/>
          <w:szCs w:val="24"/>
        </w:rPr>
        <w:tab/>
      </w:r>
    </w:p>
    <w:p w14:paraId="6A72BB03" w14:textId="00AE1F6F" w:rsidR="00BB1CC9" w:rsidRPr="00BB1CC9" w:rsidRDefault="00BB1CC9" w:rsidP="00BB1CC9">
      <w:pPr>
        <w:spacing w:after="160" w:line="259" w:lineRule="auto"/>
        <w:rPr>
          <w:rFonts w:ascii="Arial Rounded MT Bold" w:eastAsiaTheme="minorHAnsi" w:hAnsi="Arial Rounded MT Bold" w:cstheme="minorHAnsi"/>
          <w:b/>
          <w:sz w:val="24"/>
          <w:szCs w:val="24"/>
          <w:lang w:eastAsia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962"/>
      </w:tblGrid>
      <w:tr w:rsidR="005779D1" w14:paraId="182E9C79" w14:textId="77777777" w:rsidTr="005779D1">
        <w:tc>
          <w:tcPr>
            <w:tcW w:w="9962" w:type="dxa"/>
          </w:tcPr>
          <w:p w14:paraId="32523E59" w14:textId="24BBF098" w:rsidR="005779D1" w:rsidRPr="00A40222" w:rsidRDefault="005779D1" w:rsidP="00A40222">
            <w:pPr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BB1CC9">
              <w:rPr>
                <w:rFonts w:asciiTheme="minorHAnsi" w:eastAsiaTheme="minorHAnsi" w:hAnsiTheme="minorHAnsi" w:cstheme="minorHAnsi"/>
                <w:b/>
                <w:u w:val="single"/>
                <w:lang w:eastAsia="en-US"/>
              </w:rPr>
              <w:t>Hvad hvis jeg vil spille mere fodbold?</w:t>
            </w:r>
            <w:r w:rsidRPr="00BB1CC9">
              <w:rPr>
                <w:rFonts w:asciiTheme="minorHAnsi" w:eastAsiaTheme="minorHAnsi" w:hAnsiTheme="minorHAnsi" w:cstheme="minorHAnsi"/>
                <w:lang w:eastAsia="en-US"/>
              </w:rPr>
              <w:br/>
              <w:t xml:space="preserve">Hvis du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efter stævnet </w:t>
            </w:r>
            <w:r w:rsidRPr="00BB1CC9">
              <w:rPr>
                <w:rFonts w:asciiTheme="minorHAnsi" w:eastAsiaTheme="minorHAnsi" w:hAnsiTheme="minorHAnsi" w:cstheme="minorHAnsi"/>
                <w:lang w:eastAsia="en-US"/>
              </w:rPr>
              <w:t>er blevet nysgerrig på at prøve at spille mere fodbold, vil der være muli</w:t>
            </w:r>
            <w:r w:rsidR="00A40222">
              <w:rPr>
                <w:rFonts w:asciiTheme="minorHAnsi" w:eastAsiaTheme="minorHAnsi" w:hAnsiTheme="minorHAnsi" w:cstheme="minorHAnsi"/>
                <w:lang w:eastAsia="en-US"/>
              </w:rPr>
              <w:t>ghed for at begynde til fodbold</w:t>
            </w:r>
            <w:r w:rsidRPr="00BB1CC9">
              <w:rPr>
                <w:rFonts w:asciiTheme="minorHAnsi" w:eastAsiaTheme="minorHAnsi" w:hAnsiTheme="minorHAnsi" w:cstheme="minorHAnsi"/>
                <w:lang w:eastAsia="en-US"/>
              </w:rPr>
              <w:t>træning m</w:t>
            </w:r>
            <w:r w:rsidR="00A40222">
              <w:rPr>
                <w:rFonts w:asciiTheme="minorHAnsi" w:eastAsiaTheme="minorHAnsi" w:hAnsiTheme="minorHAnsi" w:cstheme="minorHAnsi"/>
                <w:lang w:eastAsia="en-US"/>
              </w:rPr>
              <w:t>ed andre piger. Man har 3 prøve</w:t>
            </w:r>
            <w:r w:rsidRPr="00BB1CC9">
              <w:rPr>
                <w:rFonts w:asciiTheme="minorHAnsi" w:eastAsiaTheme="minorHAnsi" w:hAnsiTheme="minorHAnsi" w:cstheme="minorHAnsi"/>
                <w:lang w:eastAsia="en-US"/>
              </w:rPr>
              <w:t>træninger inden man skal betale kontingent. Du kan kontakte Trine Albæk Feld for mere info på t</w:t>
            </w:r>
            <w:r w:rsidR="005629E1">
              <w:rPr>
                <w:rFonts w:asciiTheme="minorHAnsi" w:eastAsiaTheme="minorHAnsi" w:hAnsiTheme="minorHAnsi" w:cstheme="minorHAnsi"/>
                <w:lang w:eastAsia="en-US"/>
              </w:rPr>
              <w:t>lf.</w:t>
            </w:r>
            <w:r w:rsidRPr="00BB1CC9">
              <w:rPr>
                <w:rFonts w:asciiTheme="minorHAnsi" w:eastAsiaTheme="minorHAnsi" w:hAnsiTheme="minorHAnsi" w:cstheme="minorHAnsi"/>
                <w:lang w:eastAsia="en-US"/>
              </w:rPr>
              <w:t xml:space="preserve"> 27266933</w:t>
            </w:r>
          </w:p>
        </w:tc>
      </w:tr>
    </w:tbl>
    <w:p w14:paraId="42935BD1" w14:textId="77777777" w:rsidR="00B444C1" w:rsidRPr="005779D1" w:rsidRDefault="00B444C1" w:rsidP="00157BA6"/>
    <w:sectPr w:rsidR="00B444C1" w:rsidRPr="005779D1" w:rsidSect="00CA14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985" w:right="1134" w:bottom="2977" w:left="1134" w:header="709" w:footer="151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C35A4" w14:textId="77777777" w:rsidR="00CB06F8" w:rsidRDefault="00CB06F8">
      <w:r>
        <w:separator/>
      </w:r>
    </w:p>
  </w:endnote>
  <w:endnote w:type="continuationSeparator" w:id="0">
    <w:p w14:paraId="19DA2B80" w14:textId="77777777" w:rsidR="00CB06F8" w:rsidRDefault="00CB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D3CA1" w14:textId="77777777" w:rsidR="0015164B" w:rsidRDefault="0015164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09621" w14:textId="7781E654" w:rsidR="00AF09B0" w:rsidRDefault="00CE2357" w:rsidP="00F864EB">
    <w:pPr>
      <w:pStyle w:val="Sidefod"/>
      <w:jc w:val="center"/>
      <w:rPr>
        <w:rFonts w:ascii="Verdana" w:hAnsi="Verdana" w:cs="Tahoma"/>
        <w:noProof/>
        <w:color w:val="234578"/>
        <w:sz w:val="18"/>
        <w:szCs w:val="18"/>
        <w:lang w:val="en-US"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4D6E14D5" wp14:editId="60586FB3">
              <wp:simplePos x="0" y="0"/>
              <wp:positionH relativeFrom="page">
                <wp:posOffset>0</wp:posOffset>
              </wp:positionH>
              <wp:positionV relativeFrom="page">
                <wp:posOffset>9375140</wp:posOffset>
              </wp:positionV>
              <wp:extent cx="7772400" cy="492125"/>
              <wp:effectExtent l="0" t="0" r="0" b="3175"/>
              <wp:wrapNone/>
              <wp:docPr id="14" name="MSIPCMcd07454d846594e3a0e5b74a" descr="{&quot;HashCode&quot;:176935047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92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666865" w14:textId="2E41197B" w:rsidR="00CE2357" w:rsidRPr="00CE2357" w:rsidRDefault="00CE2357" w:rsidP="00CE2357">
                          <w:pPr>
                            <w:jc w:val="center"/>
                            <w:rPr>
                              <w:rFonts w:ascii="Arial" w:hAnsi="Arial" w:cs="Arial"/>
                              <w:color w:val="37424A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6E14D5" id="_x0000_t202" coordsize="21600,21600" o:spt="202" path="m,l,21600r21600,l21600,xe">
              <v:stroke joinstyle="miter"/>
              <v:path gradientshapeok="t" o:connecttype="rect"/>
            </v:shapetype>
            <v:shape id="MSIPCMcd07454d846594e3a0e5b74a" o:spid="_x0000_s1030" type="#_x0000_t202" alt="{&quot;HashCode&quot;:1769350476,&quot;Height&quot;:792.0,&quot;Width&quot;:612.0,&quot;Placement&quot;:&quot;Footer&quot;,&quot;Index&quot;:&quot;Primary&quot;,&quot;Section&quot;:1,&quot;Top&quot;:0.0,&quot;Left&quot;:0.0}" style="position:absolute;left:0;text-align:left;margin-left:0;margin-top:738.2pt;width:612pt;height:38.7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" o:allowincell="f" filled="f" stroked="f" strokeweight=".5pt">
              <v:textbox inset=",0,,0">
                <w:txbxContent>
                  <w:p w14:paraId="1D666865" w14:textId="2E41197B" w:rsidR="00CE2357" w:rsidRPr="00CE2357" w:rsidRDefault="00CE2357" w:rsidP="00CE2357">
                    <w:pPr>
                      <w:jc w:val="center"/>
                      <w:rPr>
                        <w:rFonts w:ascii="Arial" w:hAnsi="Arial" w:cs="Arial"/>
                        <w:color w:val="37424A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A14E4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07CBE6C" wp14:editId="26DFD63F">
              <wp:simplePos x="0" y="0"/>
              <wp:positionH relativeFrom="column">
                <wp:posOffset>11430</wp:posOffset>
              </wp:positionH>
              <wp:positionV relativeFrom="paragraph">
                <wp:posOffset>-311785</wp:posOffset>
              </wp:positionV>
              <wp:extent cx="1449705" cy="2654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705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27A70C" w14:textId="77777777" w:rsidR="00AF09B0" w:rsidRDefault="00AF09B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7CBE6C" id="Text Box 2" o:spid="_x0000_s1031" type="#_x0000_t202" style="position:absolute;left:0;text-align:left;margin-left:.9pt;margin-top:-24.55pt;width:114.15pt;height:2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" o:allowincell="f" stroked="f">
              <v:textbox>
                <w:txbxContent>
                  <w:p w14:paraId="2027A70C" w14:textId="77777777" w:rsidR="00AF09B0" w:rsidRDefault="00AF09B0"/>
                </w:txbxContent>
              </v:textbox>
            </v:shape>
          </w:pict>
        </mc:Fallback>
      </mc:AlternateContent>
    </w:r>
    <w:r w:rsidR="00CA14E4">
      <w:rPr>
        <w:noProof/>
      </w:rPr>
      <w:drawing>
        <wp:inline distT="0" distB="0" distL="0" distR="0" wp14:anchorId="1CA1FBF8" wp14:editId="1DF6AA9F">
          <wp:extent cx="1724025" cy="476250"/>
          <wp:effectExtent l="0" t="0" r="0" b="0"/>
          <wp:docPr id="5" name="Billede 5" descr="Midspa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dspa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09B0">
      <w:t xml:space="preserve">               </w:t>
    </w:r>
    <w:r w:rsidR="00C147E0">
      <w:tab/>
    </w:r>
    <w:r w:rsidR="00CA14E4">
      <w:rPr>
        <w:rFonts w:ascii="Verdana" w:hAnsi="Verdana" w:cs="Tahoma"/>
        <w:noProof/>
        <w:color w:val="234578"/>
        <w:sz w:val="18"/>
        <w:szCs w:val="18"/>
      </w:rPr>
      <w:drawing>
        <wp:inline distT="0" distB="0" distL="0" distR="0" wp14:anchorId="0D4C1E8E" wp14:editId="215EA1E0">
          <wp:extent cx="2619375" cy="695325"/>
          <wp:effectExtent l="0" t="0" r="0" b="0"/>
          <wp:docPr id="6" name="Page_Layout_Elm2387487tz246596TZ1573008_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_Layout_Elm2387487tz246596TZ1573008_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5C4A93" w14:textId="77777777" w:rsidR="00C830EA" w:rsidRDefault="00C830EA" w:rsidP="00F864EB">
    <w:pPr>
      <w:pStyle w:val="Sidefod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8D37" w14:textId="77777777" w:rsidR="0015164B" w:rsidRDefault="0015164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E6B78" w14:textId="77777777" w:rsidR="00CB06F8" w:rsidRDefault="00CB06F8">
      <w:r>
        <w:separator/>
      </w:r>
    </w:p>
  </w:footnote>
  <w:footnote w:type="continuationSeparator" w:id="0">
    <w:p w14:paraId="02AA0374" w14:textId="77777777" w:rsidR="00CB06F8" w:rsidRDefault="00CB0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B8087" w14:textId="77777777" w:rsidR="00AF09B0" w:rsidRDefault="00AF09B0">
    <w:pPr>
      <w:rPr>
        <w:rFonts w:ascii="Arial" w:hAnsi="Arial"/>
        <w:b/>
        <w:snapToGrid w:val="0"/>
        <w:sz w:val="24"/>
      </w:rPr>
    </w:pPr>
    <w:r>
      <w:rPr>
        <w:rFonts w:ascii="Arial" w:hAnsi="Arial"/>
        <w:b/>
        <w:snapToGrid w:val="0"/>
        <w:sz w:val="36"/>
      </w:rPr>
      <w:tab/>
      <w:t>VINDING SPORTSFORENING</w:t>
    </w:r>
  </w:p>
  <w:p w14:paraId="07FEA525" w14:textId="77777777" w:rsidR="00AF09B0" w:rsidRDefault="00AF09B0">
    <w:pPr>
      <w:rPr>
        <w:rFonts w:ascii="Arial" w:hAnsi="Arial"/>
        <w:b/>
        <w:snapToGrid w:val="0"/>
        <w:sz w:val="24"/>
      </w:rPr>
    </w:pPr>
  </w:p>
  <w:p w14:paraId="4F1237B6" w14:textId="77777777" w:rsidR="00AF09B0" w:rsidRDefault="00AF09B0">
    <w:pPr>
      <w:pStyle w:val="Sidehoved"/>
    </w:pPr>
    <w:r>
      <w:rPr>
        <w:rFonts w:ascii="Arial" w:hAnsi="Arial"/>
        <w:b/>
        <w:snapToGrid w:val="0"/>
        <w:sz w:val="24"/>
      </w:rPr>
      <w:tab/>
      <w:t>Fodboldafdelingen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B003" w14:textId="53D00ADD" w:rsidR="00AF09B0" w:rsidRDefault="00CA14E4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201E7750" wp14:editId="2C65ADFA">
              <wp:simplePos x="0" y="0"/>
              <wp:positionH relativeFrom="column">
                <wp:posOffset>1017270</wp:posOffset>
              </wp:positionH>
              <wp:positionV relativeFrom="paragraph">
                <wp:posOffset>-84455</wp:posOffset>
              </wp:positionV>
              <wp:extent cx="3931920" cy="82296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192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CEFAC" w14:textId="77777777" w:rsidR="00AF09B0" w:rsidRDefault="00AF09B0">
                          <w:pPr>
                            <w:pStyle w:val="Overskrift1"/>
                            <w:jc w:val="center"/>
                          </w:pPr>
                          <w:r>
                            <w:t>VINDING SPORTSFORENING</w:t>
                          </w:r>
                        </w:p>
                        <w:p w14:paraId="08C37B45" w14:textId="77777777" w:rsidR="00AF09B0" w:rsidRPr="003750AB" w:rsidRDefault="00AF09B0">
                          <w:pPr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</w:p>
                        <w:p w14:paraId="4E5CBB1D" w14:textId="77777777" w:rsidR="00AF09B0" w:rsidRDefault="00AF09B0">
                          <w:pPr>
                            <w:pStyle w:val="Overskrift2"/>
                            <w:jc w:val="center"/>
                          </w:pPr>
                          <w:r>
                            <w:t>Fodboldafdelingen</w:t>
                          </w:r>
                          <w:r w:rsidR="003750AB">
                            <w:br/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E775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0.1pt;margin-top:-6.65pt;width:309.6pt;height:6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" o:allowincell="f" stroked="f">
              <v:textbox>
                <w:txbxContent>
                  <w:p w14:paraId="3C3CEFAC" w14:textId="77777777" w:rsidR="00AF09B0" w:rsidRDefault="00AF09B0">
                    <w:pPr>
                      <w:pStyle w:val="Overskrift1"/>
                      <w:jc w:val="center"/>
                    </w:pPr>
                    <w:r>
                      <w:t>VINDING SPORTSFORENING</w:t>
                    </w:r>
                  </w:p>
                  <w:p w14:paraId="08C37B45" w14:textId="77777777" w:rsidR="00AF09B0" w:rsidRPr="003750AB" w:rsidRDefault="00AF09B0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  <w:p w14:paraId="4E5CBB1D" w14:textId="77777777" w:rsidR="00AF09B0" w:rsidRDefault="00AF09B0">
                    <w:pPr>
                      <w:pStyle w:val="Overskrift2"/>
                      <w:jc w:val="center"/>
                    </w:pPr>
                    <w:r>
                      <w:t>Fodboldafdelingen</w:t>
                    </w:r>
                    <w:r w:rsidR="003750AB">
                      <w:br/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4BD3EEE9" wp14:editId="29D19F5B">
              <wp:simplePos x="0" y="0"/>
              <wp:positionH relativeFrom="column">
                <wp:posOffset>5314950</wp:posOffset>
              </wp:positionH>
              <wp:positionV relativeFrom="paragraph">
                <wp:posOffset>-175895</wp:posOffset>
              </wp:positionV>
              <wp:extent cx="1000125" cy="82296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1989B8" w14:textId="0697407B" w:rsidR="00AF09B0" w:rsidRDefault="00CA14E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9FD5A1" wp14:editId="41CA3D1C">
                                <wp:extent cx="819150" cy="723900"/>
                                <wp:effectExtent l="0" t="0" r="0" b="0"/>
                                <wp:docPr id="9" name="Billede 2" descr="VS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VS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915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D3EEE9" id="Text Box 6" o:spid="_x0000_s1027" type="#_x0000_t202" style="position:absolute;margin-left:418.5pt;margin-top:-13.85pt;width:78.75pt;height:64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" o:allowincell="f" stroked="f">
              <v:textbox>
                <w:txbxContent>
                  <w:p w14:paraId="031989B8" w14:textId="0697407B" w:rsidR="00AF09B0" w:rsidRDefault="00CA14E4">
                    <w:r>
                      <w:rPr>
                        <w:noProof/>
                      </w:rPr>
                      <w:drawing>
                        <wp:inline distT="0" distB="0" distL="0" distR="0" wp14:anchorId="529FD5A1" wp14:editId="41CA3D1C">
                          <wp:extent cx="819150" cy="723900"/>
                          <wp:effectExtent l="0" t="0" r="0" b="0"/>
                          <wp:docPr id="9" name="Billede 2" descr="VS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VS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915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C8138FD" wp14:editId="060BD63D">
              <wp:simplePos x="0" y="0"/>
              <wp:positionH relativeFrom="column">
                <wp:posOffset>-261620</wp:posOffset>
              </wp:positionH>
              <wp:positionV relativeFrom="paragraph">
                <wp:posOffset>-175895</wp:posOffset>
              </wp:positionV>
              <wp:extent cx="1004570" cy="83312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4570" cy="833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C060ED" w14:textId="2DE80BB3" w:rsidR="00AF09B0" w:rsidRDefault="00CA14E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D36CB6" wp14:editId="0B754BC2">
                                <wp:extent cx="800100" cy="723900"/>
                                <wp:effectExtent l="0" t="0" r="0" b="0"/>
                                <wp:docPr id="8" name="Billede 4" descr="VS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VS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8138FD" id="Text Box 4" o:spid="_x0000_s1028" type="#_x0000_t202" style="position:absolute;margin-left:-20.6pt;margin-top:-13.85pt;width:79.1pt;height:6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" o:allowincell="f" stroked="f">
              <v:textbox>
                <w:txbxContent>
                  <w:p w14:paraId="72C060ED" w14:textId="2DE80BB3" w:rsidR="00AF09B0" w:rsidRDefault="00CA14E4">
                    <w:r>
                      <w:rPr>
                        <w:noProof/>
                      </w:rPr>
                      <w:drawing>
                        <wp:inline distT="0" distB="0" distL="0" distR="0" wp14:anchorId="58D36CB6" wp14:editId="0B754BC2">
                          <wp:extent cx="800100" cy="723900"/>
                          <wp:effectExtent l="0" t="0" r="0" b="0"/>
                          <wp:docPr id="8" name="Billede 4" descr="VS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VS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2473FB4F" wp14:editId="0609FC4D">
              <wp:simplePos x="0" y="0"/>
              <wp:positionH relativeFrom="column">
                <wp:posOffset>-354330</wp:posOffset>
              </wp:positionH>
              <wp:positionV relativeFrom="paragraph">
                <wp:posOffset>-267335</wp:posOffset>
              </wp:positionV>
              <wp:extent cx="6766560" cy="1097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6560" cy="10972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EFEF67F" w14:textId="77777777" w:rsidR="00AF09B0" w:rsidRDefault="00AF09B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73FB4F" id="Text Box 1" o:spid="_x0000_s1029" type="#_x0000_t202" style="position:absolute;margin-left:-27.9pt;margin-top:-21.05pt;width:532.8pt;height:86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" o:allowincell="f" filled="f" fillcolor="yellow">
              <v:textbox>
                <w:txbxContent>
                  <w:p w14:paraId="6EFEF67F" w14:textId="77777777" w:rsidR="00AF09B0" w:rsidRDefault="00AF09B0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E34B" w14:textId="77777777" w:rsidR="0015164B" w:rsidRDefault="0015164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158C"/>
    <w:multiLevelType w:val="hybridMultilevel"/>
    <w:tmpl w:val="93209D7A"/>
    <w:lvl w:ilvl="0" w:tplc="6206F4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F2BE8"/>
    <w:multiLevelType w:val="hybridMultilevel"/>
    <w:tmpl w:val="D5A46D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070089"/>
    <w:multiLevelType w:val="hybridMultilevel"/>
    <w:tmpl w:val="8A94B37C"/>
    <w:lvl w:ilvl="0" w:tplc="323A608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55F2724F"/>
    <w:multiLevelType w:val="hybridMultilevel"/>
    <w:tmpl w:val="AE88031E"/>
    <w:lvl w:ilvl="0" w:tplc="57EC4FE6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338BC"/>
    <w:multiLevelType w:val="hybridMultilevel"/>
    <w:tmpl w:val="7EF88E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BC068C"/>
    <w:multiLevelType w:val="hybridMultilevel"/>
    <w:tmpl w:val="89364A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C4646"/>
    <w:multiLevelType w:val="hybridMultilevel"/>
    <w:tmpl w:val="7BF259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0AB"/>
    <w:rsid w:val="000959DE"/>
    <w:rsid w:val="000B39A0"/>
    <w:rsid w:val="000E7C6A"/>
    <w:rsid w:val="0015164B"/>
    <w:rsid w:val="00154240"/>
    <w:rsid w:val="00157BA6"/>
    <w:rsid w:val="001A3DF9"/>
    <w:rsid w:val="001C4472"/>
    <w:rsid w:val="001D4518"/>
    <w:rsid w:val="002C44B7"/>
    <w:rsid w:val="002C4694"/>
    <w:rsid w:val="003452D5"/>
    <w:rsid w:val="00360B83"/>
    <w:rsid w:val="003750AB"/>
    <w:rsid w:val="003806F2"/>
    <w:rsid w:val="00430C76"/>
    <w:rsid w:val="00434F94"/>
    <w:rsid w:val="00450EA8"/>
    <w:rsid w:val="00475C4D"/>
    <w:rsid w:val="004B692B"/>
    <w:rsid w:val="004B7BF7"/>
    <w:rsid w:val="005629E1"/>
    <w:rsid w:val="00577320"/>
    <w:rsid w:val="005779D1"/>
    <w:rsid w:val="00596203"/>
    <w:rsid w:val="005E76DA"/>
    <w:rsid w:val="005F5EB7"/>
    <w:rsid w:val="00654B44"/>
    <w:rsid w:val="00664848"/>
    <w:rsid w:val="00665725"/>
    <w:rsid w:val="006B01AD"/>
    <w:rsid w:val="006B0B30"/>
    <w:rsid w:val="006F068F"/>
    <w:rsid w:val="00722DBD"/>
    <w:rsid w:val="007231D3"/>
    <w:rsid w:val="0074583D"/>
    <w:rsid w:val="00760679"/>
    <w:rsid w:val="00774C3F"/>
    <w:rsid w:val="00783C56"/>
    <w:rsid w:val="007A0FD8"/>
    <w:rsid w:val="00824948"/>
    <w:rsid w:val="008541AA"/>
    <w:rsid w:val="00855322"/>
    <w:rsid w:val="00863F19"/>
    <w:rsid w:val="008A7266"/>
    <w:rsid w:val="008D10A0"/>
    <w:rsid w:val="008D4094"/>
    <w:rsid w:val="009249B8"/>
    <w:rsid w:val="009B57C8"/>
    <w:rsid w:val="009D545B"/>
    <w:rsid w:val="009E3511"/>
    <w:rsid w:val="009F0898"/>
    <w:rsid w:val="00A40222"/>
    <w:rsid w:val="00A53AFF"/>
    <w:rsid w:val="00A81B4A"/>
    <w:rsid w:val="00A951B6"/>
    <w:rsid w:val="00AB467E"/>
    <w:rsid w:val="00AD1345"/>
    <w:rsid w:val="00AE796C"/>
    <w:rsid w:val="00AF09B0"/>
    <w:rsid w:val="00B20513"/>
    <w:rsid w:val="00B444C1"/>
    <w:rsid w:val="00B72AA7"/>
    <w:rsid w:val="00B73C21"/>
    <w:rsid w:val="00BB1CC9"/>
    <w:rsid w:val="00BC7183"/>
    <w:rsid w:val="00C141B2"/>
    <w:rsid w:val="00C147E0"/>
    <w:rsid w:val="00C41914"/>
    <w:rsid w:val="00C463B4"/>
    <w:rsid w:val="00C830EA"/>
    <w:rsid w:val="00CA14E4"/>
    <w:rsid w:val="00CB06F8"/>
    <w:rsid w:val="00CE2357"/>
    <w:rsid w:val="00D136B3"/>
    <w:rsid w:val="00D20E35"/>
    <w:rsid w:val="00D6520A"/>
    <w:rsid w:val="00DC3ACE"/>
    <w:rsid w:val="00DD7D4C"/>
    <w:rsid w:val="00E41804"/>
    <w:rsid w:val="00E77443"/>
    <w:rsid w:val="00EC49BF"/>
    <w:rsid w:val="00EF366A"/>
    <w:rsid w:val="00F136EE"/>
    <w:rsid w:val="00F17490"/>
    <w:rsid w:val="00F81C11"/>
    <w:rsid w:val="00F864EB"/>
    <w:rsid w:val="00FA57D3"/>
    <w:rsid w:val="00FD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5B03C76"/>
  <w15:chartTrackingRefBased/>
  <w15:docId w15:val="{CAA3BEEE-DE0A-41BA-B158-61414344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6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Overskrift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outlineLvl w:val="3"/>
    </w:pPr>
    <w:rPr>
      <w:b/>
      <w:bCs/>
      <w:sz w:val="18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  <w:sz w:val="24"/>
      <w:szCs w:val="24"/>
    </w:rPr>
  </w:style>
  <w:style w:type="paragraph" w:styleId="Overskrift6">
    <w:name w:val="heading 6"/>
    <w:basedOn w:val="Normal"/>
    <w:next w:val="Normal"/>
    <w:link w:val="Overskrift6Tegn"/>
    <w:qFormat/>
    <w:rsid w:val="003806F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154240"/>
    <w:pPr>
      <w:ind w:left="1304"/>
    </w:pPr>
  </w:style>
  <w:style w:type="paragraph" w:customStyle="1" w:styleId="Listeafsnit1">
    <w:name w:val="Listeafsnit1"/>
    <w:basedOn w:val="Normal"/>
    <w:rsid w:val="004B692B"/>
    <w:pPr>
      <w:ind w:left="1304"/>
    </w:pPr>
  </w:style>
  <w:style w:type="table" w:styleId="Tabel-Gitter">
    <w:name w:val="Table Grid"/>
    <w:basedOn w:val="Tabel-Normal"/>
    <w:rsid w:val="00F81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rsid w:val="00E41804"/>
    <w:pPr>
      <w:jc w:val="both"/>
    </w:pPr>
    <w:rPr>
      <w:b/>
      <w:sz w:val="32"/>
      <w:szCs w:val="32"/>
    </w:rPr>
  </w:style>
  <w:style w:type="character" w:customStyle="1" w:styleId="BrdtekstTegn">
    <w:name w:val="Brødtekst Tegn"/>
    <w:link w:val="Brdtekst"/>
    <w:rsid w:val="00E41804"/>
    <w:rPr>
      <w:b/>
      <w:sz w:val="32"/>
      <w:szCs w:val="32"/>
    </w:rPr>
  </w:style>
  <w:style w:type="character" w:customStyle="1" w:styleId="Overskrift6Tegn">
    <w:name w:val="Overskrift 6 Tegn"/>
    <w:link w:val="Overskrift6"/>
    <w:rsid w:val="003806F2"/>
    <w:rPr>
      <w:rFonts w:ascii="Calibri" w:hAnsi="Calibri"/>
      <w:b/>
      <w:bCs/>
      <w:sz w:val="22"/>
      <w:szCs w:val="22"/>
    </w:rPr>
  </w:style>
  <w:style w:type="paragraph" w:styleId="Markeringsbobletekst">
    <w:name w:val="Balloon Text"/>
    <w:basedOn w:val="Normal"/>
    <w:link w:val="MarkeringsbobletekstTegn"/>
    <w:rsid w:val="003806F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3806F2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CA1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inn.ladevig@gmail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VSFdobbrev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7E5CB7DD1F4F4CAD85D498347E6D51" ma:contentTypeVersion="11" ma:contentTypeDescription="Create a new document." ma:contentTypeScope="" ma:versionID="5bb7fe1c93aafba5c232c4c816390664">
  <xsd:schema xmlns:xsd="http://www.w3.org/2001/XMLSchema" xmlns:xs="http://www.w3.org/2001/XMLSchema" xmlns:p="http://schemas.microsoft.com/office/2006/metadata/properties" xmlns:ns3="f2be571e-3d5f-4c2c-a6c0-e1399ebfb82a" xmlns:ns4="a4ee711e-9b7e-4e89-884b-e8d73a7c202c" targetNamespace="http://schemas.microsoft.com/office/2006/metadata/properties" ma:root="true" ma:fieldsID="7e1532baca8ced611d1d8169f1edab72" ns3:_="" ns4:_="">
    <xsd:import namespace="f2be571e-3d5f-4c2c-a6c0-e1399ebfb82a"/>
    <xsd:import namespace="a4ee711e-9b7e-4e89-884b-e8d73a7c20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e571e-3d5f-4c2c-a6c0-e1399ebfb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e711e-9b7e-4e89-884b-e8d73a7c2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52E77D-942E-4EB3-B6BF-50E4BE3849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CB9CEE-05DD-4B2A-91F5-B3CAF3BB2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1FA63D-C221-4CAB-855B-5648E056D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be571e-3d5f-4c2c-a6c0-e1399ebfb82a"/>
    <ds:schemaRef ds:uri="a4ee711e-9b7e-4e89-884b-e8d73a7c2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VSFdobbrev.dot</Template>
  <TotalTime>2</TotalTime>
  <Pages>2</Pages>
  <Words>315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Til</vt:lpstr>
      <vt:lpstr>Til</vt:lpstr>
    </vt:vector>
  </TitlesOfParts>
  <Company>FAKTA A/S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</dc:title>
  <dc:subject/>
  <dc:creator>Stig Laursen</dc:creator>
  <cp:keywords/>
  <cp:lastModifiedBy>Henrik Farmann</cp:lastModifiedBy>
  <cp:revision>2</cp:revision>
  <cp:lastPrinted>2021-08-12T04:53:00Z</cp:lastPrinted>
  <dcterms:created xsi:type="dcterms:W3CDTF">2021-08-25T09:35:00Z</dcterms:created>
  <dcterms:modified xsi:type="dcterms:W3CDTF">2021-08-25T09:35:00Z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0x010100657E5CB7DD1F4F4CAD85D498347E6D51</vt:lpwstr>
  </property>
  <property fmtid="{D5CDD505-2E9C-101B-9397-08002B2CF9AE}" pid="3" name="OfficeInstanceGUID">
    <vt:lpwstr>{4CB40FD7-1413-4742-A539-7E873992FA2B}</vt:lpwstr>
  </property>
  <property fmtid="{D5CDD505-2E9C-101B-9397-08002B2CF9AE}" pid="4" name="MSIP_Label_2927291c-037a-440c-adf1-8868a69323fa_Enabled">
    <vt:lpwstr>true</vt:lpwstr>
  </property>
  <property fmtid="{D5CDD505-2E9C-101B-9397-08002B2CF9AE}" pid="5" name="MSIP_Label_2927291c-037a-440c-adf1-8868a69323fa_SetDate">
    <vt:lpwstr>2021-08-12T09:24:16Z</vt:lpwstr>
  </property>
  <property fmtid="{D5CDD505-2E9C-101B-9397-08002B2CF9AE}" pid="6" name="MSIP_Label_2927291c-037a-440c-adf1-8868a69323fa_Method">
    <vt:lpwstr>Standard</vt:lpwstr>
  </property>
  <property fmtid="{D5CDD505-2E9C-101B-9397-08002B2CF9AE}" pid="7" name="MSIP_Label_2927291c-037a-440c-adf1-8868a69323fa_Name">
    <vt:lpwstr>2927291c-037a-440c-adf1-8868a69323fa</vt:lpwstr>
  </property>
  <property fmtid="{D5CDD505-2E9C-101B-9397-08002B2CF9AE}" pid="8" name="MSIP_Label_2927291c-037a-440c-adf1-8868a69323fa_SiteId">
    <vt:lpwstr>c0701940-7b3f-4116-a59f-159078bc3c63</vt:lpwstr>
  </property>
  <property fmtid="{D5CDD505-2E9C-101B-9397-08002B2CF9AE}" pid="9" name="MSIP_Label_2927291c-037a-440c-adf1-8868a69323fa_ActionId">
    <vt:lpwstr>c227ae2e-0898-4ed3-9858-32201eb642db</vt:lpwstr>
  </property>
  <property fmtid="{D5CDD505-2E9C-101B-9397-08002B2CF9AE}" pid="10" name="MSIP_Label_2927291c-037a-440c-adf1-8868a69323fa_ContentBits">
    <vt:lpwstr>2</vt:lpwstr>
  </property>
</Properties>
</file>